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CC" w:rsidRPr="00187415" w:rsidRDefault="001470CC" w:rsidP="00DB0CE3">
      <w:pPr>
        <w:pStyle w:val="Heading1"/>
        <w:pBdr>
          <w:top w:val="single" w:sz="18" w:space="1" w:color="215868" w:themeColor="accent5" w:themeShade="80"/>
        </w:pBdr>
        <w:jc w:val="center"/>
        <w:rPr>
          <w:rFonts w:ascii="Eras Medium ITC" w:hAnsi="Eras Medium ITC"/>
          <w:b/>
          <w:color w:val="002060"/>
          <w:sz w:val="18"/>
        </w:rPr>
      </w:pPr>
      <w:r w:rsidRPr="00187415">
        <w:rPr>
          <w:rFonts w:ascii="Eras Medium ITC" w:hAnsi="Eras Medium ITC"/>
          <w:b/>
          <w:color w:val="002060"/>
          <w:sz w:val="18"/>
        </w:rPr>
        <w:t>F</w:t>
      </w:r>
      <w:r w:rsidR="000340F8" w:rsidRPr="00187415">
        <w:rPr>
          <w:rFonts w:ascii="Eras Medium ITC" w:hAnsi="Eras Medium ITC"/>
          <w:b/>
          <w:color w:val="002060"/>
          <w:sz w:val="18"/>
        </w:rPr>
        <w:t>IST</w:t>
      </w:r>
      <w:r w:rsidRPr="00187415">
        <w:rPr>
          <w:rFonts w:ascii="Eras Medium ITC" w:hAnsi="Eras Medium ITC"/>
          <w:b/>
          <w:color w:val="002060"/>
          <w:sz w:val="18"/>
        </w:rPr>
        <w:t xml:space="preserve"> Funded</w:t>
      </w:r>
      <w:r w:rsidRPr="00187415">
        <w:rPr>
          <w:rFonts w:ascii="Eras Medium ITC" w:hAnsi="Eras Medium ITC"/>
          <w:b/>
          <w:color w:val="002060"/>
          <w:sz w:val="18"/>
        </w:rPr>
        <w:tab/>
      </w:r>
      <w:r w:rsidRPr="00187415">
        <w:rPr>
          <w:rFonts w:ascii="Eras Medium ITC" w:hAnsi="Eras Medium ITC"/>
          <w:b/>
          <w:color w:val="002060"/>
          <w:sz w:val="18"/>
        </w:rPr>
        <w:tab/>
      </w:r>
      <w:r w:rsidRPr="00187415">
        <w:rPr>
          <w:rFonts w:ascii="Eras Medium ITC" w:hAnsi="Eras Medium ITC"/>
          <w:b/>
          <w:color w:val="002060"/>
          <w:sz w:val="18"/>
        </w:rPr>
        <w:tab/>
      </w:r>
      <w:r w:rsidRPr="00187415">
        <w:rPr>
          <w:rFonts w:ascii="Eras Medium ITC" w:hAnsi="Eras Medium ITC"/>
          <w:b/>
          <w:color w:val="002060"/>
          <w:sz w:val="18"/>
        </w:rPr>
        <w:tab/>
      </w:r>
      <w:r w:rsidRPr="00187415">
        <w:rPr>
          <w:rFonts w:ascii="Eras Medium ITC" w:hAnsi="Eras Medium ITC"/>
          <w:b/>
          <w:color w:val="002060"/>
          <w:sz w:val="18"/>
        </w:rPr>
        <w:tab/>
      </w:r>
      <w:r w:rsidRPr="00187415">
        <w:rPr>
          <w:rFonts w:ascii="Eras Medium ITC" w:hAnsi="Eras Medium ITC"/>
          <w:b/>
          <w:color w:val="002060"/>
          <w:sz w:val="18"/>
        </w:rPr>
        <w:tab/>
      </w:r>
      <w:r w:rsidRPr="00187415">
        <w:rPr>
          <w:rFonts w:ascii="Eras Medium ITC" w:hAnsi="Eras Medium ITC"/>
          <w:b/>
          <w:color w:val="002060"/>
          <w:sz w:val="18"/>
        </w:rPr>
        <w:tab/>
      </w:r>
      <w:r w:rsidRPr="00187415">
        <w:rPr>
          <w:rFonts w:ascii="Eras Medium ITC" w:hAnsi="Eras Medium ITC"/>
          <w:b/>
          <w:color w:val="002060"/>
          <w:sz w:val="18"/>
        </w:rPr>
        <w:tab/>
        <w:t>NAAC Accredited ‘A’</w:t>
      </w:r>
    </w:p>
    <w:p w:rsidR="000340F8" w:rsidRPr="00187415" w:rsidRDefault="006A3461" w:rsidP="000340F8">
      <w:pPr>
        <w:rPr>
          <w:sz w:val="18"/>
          <w:lang w:val="en-GB"/>
        </w:rPr>
      </w:pPr>
      <w:r w:rsidRPr="00187415">
        <w:rPr>
          <w:sz w:val="18"/>
          <w:lang w:val="en-GB"/>
        </w:rPr>
        <w:t xml:space="preserve"> </w:t>
      </w:r>
    </w:p>
    <w:p w:rsidR="000340F8" w:rsidRPr="00187415" w:rsidRDefault="006B5EBC" w:rsidP="00DB0CE3">
      <w:pPr>
        <w:pStyle w:val="Heading1"/>
        <w:jc w:val="center"/>
        <w:rPr>
          <w:b/>
          <w:color w:val="000000"/>
          <w:sz w:val="18"/>
        </w:rPr>
      </w:pPr>
      <w:r w:rsidRPr="00187415">
        <w:rPr>
          <w:b/>
          <w:noProof/>
          <w:color w:val="00B0F0"/>
          <w:sz w:val="18"/>
          <w:szCs w:val="20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E1C" w:rsidRPr="00187415">
        <w:rPr>
          <w:b/>
          <w:color w:val="00B0F0"/>
          <w:sz w:val="18"/>
          <w:szCs w:val="20"/>
        </w:rPr>
        <w:t xml:space="preserve">Tel: (O) 0194- </w:t>
      </w:r>
      <w:r w:rsidR="000340F8" w:rsidRPr="00187415">
        <w:rPr>
          <w:b/>
          <w:color w:val="00B0F0"/>
          <w:sz w:val="18"/>
          <w:szCs w:val="20"/>
        </w:rPr>
        <w:t>2272386</w:t>
      </w:r>
      <w:r w:rsidR="00CA5E1C" w:rsidRPr="00187415">
        <w:rPr>
          <w:b/>
          <w:color w:val="00B0F0"/>
          <w:sz w:val="18"/>
          <w:szCs w:val="20"/>
        </w:rPr>
        <w:t>;</w:t>
      </w:r>
      <w:r w:rsidR="000340F8" w:rsidRPr="00187415">
        <w:rPr>
          <w:b/>
          <w:color w:val="00B0F0"/>
          <w:sz w:val="18"/>
          <w:szCs w:val="20"/>
        </w:rPr>
        <w:t xml:space="preserve"> </w:t>
      </w:r>
      <w:r w:rsidR="00DB0CE3" w:rsidRPr="00187415">
        <w:rPr>
          <w:b/>
          <w:color w:val="00B0F0"/>
          <w:sz w:val="18"/>
          <w:szCs w:val="20"/>
        </w:rPr>
        <w:t>0194</w:t>
      </w:r>
      <w:r w:rsidR="009A7A78" w:rsidRPr="00187415">
        <w:rPr>
          <w:b/>
          <w:color w:val="00B0F0"/>
          <w:sz w:val="18"/>
          <w:szCs w:val="20"/>
        </w:rPr>
        <w:t>-</w:t>
      </w:r>
      <w:r w:rsidR="00DB0CE3" w:rsidRPr="00187415">
        <w:rPr>
          <w:b/>
          <w:color w:val="00B0F0"/>
          <w:sz w:val="18"/>
          <w:szCs w:val="20"/>
        </w:rPr>
        <w:t>227</w:t>
      </w:r>
      <w:r w:rsidR="000340F8" w:rsidRPr="00187415">
        <w:rPr>
          <w:b/>
          <w:color w:val="00B0F0"/>
          <w:sz w:val="18"/>
          <w:szCs w:val="20"/>
        </w:rPr>
        <w:t>2387</w:t>
      </w:r>
      <w:r w:rsidR="00CA5E1C" w:rsidRPr="00187415">
        <w:rPr>
          <w:b/>
          <w:noProof/>
          <w:color w:val="002060"/>
          <w:sz w:val="1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107950</wp:posOffset>
            </wp:positionV>
            <wp:extent cx="1193800" cy="990600"/>
            <wp:effectExtent l="1905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CE3" w:rsidRPr="00187415">
        <w:rPr>
          <w:b/>
          <w:color w:val="00B0F0"/>
          <w:sz w:val="18"/>
          <w:szCs w:val="20"/>
        </w:rPr>
        <w:tab/>
      </w:r>
      <w:r w:rsidR="00DB0CE3" w:rsidRPr="00187415">
        <w:rPr>
          <w:b/>
          <w:color w:val="00B0F0"/>
          <w:sz w:val="18"/>
          <w:szCs w:val="20"/>
        </w:rPr>
        <w:tab/>
      </w:r>
      <w:r w:rsidR="006E2BD0" w:rsidRPr="00187415">
        <w:rPr>
          <w:b/>
          <w:color w:val="00B0F0"/>
          <w:sz w:val="18"/>
        </w:rPr>
        <w:t xml:space="preserve">Cell No: </w:t>
      </w:r>
      <w:r w:rsidR="00840651" w:rsidRPr="00187415">
        <w:rPr>
          <w:b/>
          <w:color w:val="00B0F0"/>
          <w:sz w:val="18"/>
        </w:rPr>
        <w:t>9797070550</w:t>
      </w:r>
      <w:r w:rsidR="006E2BD0" w:rsidRPr="00187415">
        <w:rPr>
          <w:b/>
          <w:color w:val="00B0F0"/>
          <w:sz w:val="18"/>
        </w:rPr>
        <w:tab/>
      </w:r>
      <w:r w:rsidR="006E2BD0" w:rsidRPr="00187415">
        <w:rPr>
          <w:b/>
          <w:color w:val="000000"/>
          <w:sz w:val="18"/>
        </w:rPr>
        <w:tab/>
      </w:r>
    </w:p>
    <w:p w:rsidR="006E2BD0" w:rsidRPr="00187415" w:rsidRDefault="006B5EBC" w:rsidP="006E2BD0">
      <w:pPr>
        <w:pStyle w:val="Heading1"/>
        <w:jc w:val="center"/>
        <w:rPr>
          <w:b/>
          <w:color w:val="002060"/>
          <w:sz w:val="18"/>
        </w:rPr>
      </w:pPr>
      <w:r w:rsidRPr="00187415">
        <w:rPr>
          <w:b/>
          <w:color w:val="002060"/>
          <w:sz w:val="18"/>
        </w:rPr>
        <w:t>E</w:t>
      </w:r>
      <w:r w:rsidR="006E2BD0" w:rsidRPr="00187415">
        <w:rPr>
          <w:b/>
          <w:color w:val="002060"/>
          <w:sz w:val="18"/>
        </w:rPr>
        <w:t>mail:</w:t>
      </w:r>
      <w:r w:rsidRPr="00187415">
        <w:rPr>
          <w:sz w:val="22"/>
        </w:rPr>
        <w:t xml:space="preserve"> </w:t>
      </w:r>
      <w:r w:rsidR="00840651" w:rsidRPr="00187415">
        <w:rPr>
          <w:sz w:val="22"/>
        </w:rPr>
        <w:t>aasimaht@gmail.com</w:t>
      </w:r>
      <w:r w:rsidRPr="00187415">
        <w:rPr>
          <w:b/>
          <w:color w:val="002060"/>
          <w:sz w:val="18"/>
        </w:rPr>
        <w:t xml:space="preserve"> </w:t>
      </w:r>
      <w:r w:rsidR="000340F8" w:rsidRPr="00187415">
        <w:rPr>
          <w:b/>
          <w:color w:val="002060"/>
          <w:sz w:val="18"/>
        </w:rPr>
        <w:t xml:space="preserve"> </w:t>
      </w:r>
    </w:p>
    <w:p w:rsidR="006E2BD0" w:rsidRPr="00187415" w:rsidRDefault="006E2BD0" w:rsidP="006E2BD0">
      <w:pPr>
        <w:rPr>
          <w:sz w:val="18"/>
          <w:lang w:val="en-GB"/>
        </w:rPr>
      </w:pPr>
    </w:p>
    <w:p w:rsidR="006E2BD0" w:rsidRPr="00187415" w:rsidRDefault="006E2BD0" w:rsidP="006E2BD0">
      <w:pPr>
        <w:pStyle w:val="Heading2"/>
        <w:rPr>
          <w:rFonts w:ascii="AR JULIAN" w:hAnsi="AR JULIAN"/>
          <w:color w:val="00B050"/>
          <w:sz w:val="40"/>
        </w:rPr>
      </w:pPr>
      <w:r w:rsidRPr="00187415">
        <w:rPr>
          <w:rFonts w:ascii="AR JULIAN" w:hAnsi="AR JULIAN"/>
          <w:color w:val="00B050"/>
          <w:sz w:val="40"/>
        </w:rPr>
        <w:t>Department of Environmental Science</w:t>
      </w:r>
    </w:p>
    <w:p w:rsidR="006E2BD0" w:rsidRPr="00187415" w:rsidRDefault="006E2BD0" w:rsidP="006E2BD0">
      <w:pPr>
        <w:pStyle w:val="Heading1"/>
        <w:ind w:right="-180"/>
        <w:jc w:val="center"/>
        <w:rPr>
          <w:rFonts w:ascii="Harrington" w:hAnsi="Harrington"/>
          <w:b/>
          <w:color w:val="210DB3"/>
          <w:sz w:val="48"/>
          <w:szCs w:val="32"/>
        </w:rPr>
      </w:pPr>
      <w:r w:rsidRPr="00187415">
        <w:rPr>
          <w:rFonts w:ascii="Harrington" w:hAnsi="Harrington"/>
          <w:b/>
          <w:color w:val="210DB3"/>
          <w:sz w:val="48"/>
          <w:szCs w:val="32"/>
        </w:rPr>
        <w:t>University of Kashmir</w:t>
      </w:r>
    </w:p>
    <w:p w:rsidR="006E2BD0" w:rsidRPr="00187415" w:rsidRDefault="006E2BD0" w:rsidP="006E2BD0">
      <w:pPr>
        <w:pStyle w:val="Heading1"/>
        <w:ind w:right="-180"/>
        <w:jc w:val="center"/>
        <w:rPr>
          <w:rFonts w:ascii="Andalus" w:hAnsi="Andalus" w:cs="Andalus"/>
          <w:b/>
          <w:color w:val="210DB3"/>
          <w:sz w:val="32"/>
          <w:szCs w:val="32"/>
        </w:rPr>
      </w:pPr>
      <w:r w:rsidRPr="00187415">
        <w:rPr>
          <w:rFonts w:ascii="Andalus" w:hAnsi="Andalus" w:cs="Andalus"/>
          <w:b/>
          <w:color w:val="210DB3"/>
          <w:sz w:val="32"/>
          <w:szCs w:val="32"/>
        </w:rPr>
        <w:t xml:space="preserve"> </w:t>
      </w:r>
      <w:r w:rsidR="0032410D" w:rsidRPr="00187415">
        <w:rPr>
          <w:rFonts w:ascii="Andalus" w:hAnsi="Andalus" w:cs="Andalus"/>
          <w:b/>
          <w:color w:val="210DB3"/>
          <w:sz w:val="32"/>
          <w:szCs w:val="32"/>
        </w:rPr>
        <w:t xml:space="preserve">       </w:t>
      </w:r>
      <w:r w:rsidRPr="00187415">
        <w:rPr>
          <w:rFonts w:ascii="Andalus" w:hAnsi="Andalus" w:cs="Andalus"/>
          <w:b/>
          <w:color w:val="210DB3"/>
          <w:sz w:val="32"/>
          <w:szCs w:val="32"/>
        </w:rPr>
        <w:t>Hazratbal Srinagar -190006</w:t>
      </w:r>
    </w:p>
    <w:p w:rsidR="006B5EBC" w:rsidRPr="006B5EBC" w:rsidRDefault="006B5EBC" w:rsidP="006B5EBC">
      <w:pPr>
        <w:rPr>
          <w:lang w:val="en-GB"/>
        </w:rPr>
      </w:pPr>
    </w:p>
    <w:p w:rsidR="006E2BD0" w:rsidRDefault="006E2BD0" w:rsidP="00DB0CE3">
      <w:pPr>
        <w:pBdr>
          <w:bottom w:val="single" w:sz="18" w:space="1" w:color="215868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6E2BD0" w:rsidRPr="00EE3B4B" w:rsidRDefault="00580C04" w:rsidP="006E2BD0">
      <w:pPr>
        <w:rPr>
          <w:sz w:val="24"/>
          <w:szCs w:val="24"/>
        </w:rPr>
      </w:pPr>
      <w:r w:rsidRPr="00580C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75pt;margin-top:5.75pt;width:2in;height:44.05pt;z-index:251656704" strokecolor="white">
            <v:textbox style="mso-next-textbox:#_x0000_s1026">
              <w:txbxContent>
                <w:p w:rsidR="006E2BD0" w:rsidRPr="00AD7A56" w:rsidRDefault="006E2BD0" w:rsidP="006E2BD0">
                  <w:pPr>
                    <w:pStyle w:val="Heading4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No</w:t>
                  </w:r>
                  <w:proofErr w:type="gramStart"/>
                  <w:r>
                    <w:rPr>
                      <w:rFonts w:ascii="Times New Roman" w:hAnsi="Times New Roman"/>
                      <w:bCs/>
                    </w:rPr>
                    <w:t>:</w:t>
                  </w:r>
                  <w:r w:rsidR="00187415">
                    <w:rPr>
                      <w:rFonts w:ascii="Times New Roman" w:hAnsi="Times New Roman"/>
                      <w:bCs/>
                    </w:rPr>
                    <w:t>---------------</w:t>
                  </w:r>
                  <w:proofErr w:type="gramEnd"/>
                </w:p>
                <w:p w:rsidR="006E2BD0" w:rsidRDefault="006E2BD0" w:rsidP="006E2BD0"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Dated:</w:t>
                  </w:r>
                  <w:r w:rsidR="00842474">
                    <w:rPr>
                      <w:b/>
                      <w:bCs/>
                    </w:rPr>
                    <w:t xml:space="preserve"> </w:t>
                  </w:r>
                  <w:r w:rsidR="008F022F">
                    <w:rPr>
                      <w:b/>
                      <w:bCs/>
                    </w:rPr>
                    <w:t>29</w:t>
                  </w:r>
                  <w:r w:rsidR="00721E4F">
                    <w:rPr>
                      <w:b/>
                      <w:bCs/>
                    </w:rPr>
                    <w:t>/</w:t>
                  </w:r>
                  <w:r w:rsidR="00251389">
                    <w:rPr>
                      <w:b/>
                      <w:bCs/>
                    </w:rPr>
                    <w:t>0</w:t>
                  </w:r>
                  <w:r w:rsidR="00187415">
                    <w:rPr>
                      <w:b/>
                      <w:bCs/>
                    </w:rPr>
                    <w:t>7</w:t>
                  </w:r>
                  <w:r w:rsidR="00721E4F">
                    <w:rPr>
                      <w:b/>
                      <w:bCs/>
                    </w:rPr>
                    <w:t>/1</w:t>
                  </w:r>
                  <w:r w:rsidR="00251389">
                    <w:rPr>
                      <w:b/>
                      <w:bCs/>
                    </w:rPr>
                    <w:t>7</w:t>
                  </w:r>
                </w:p>
              </w:txbxContent>
            </v:textbox>
            <w10:wrap type="square"/>
          </v:shape>
        </w:pict>
      </w:r>
    </w:p>
    <w:p w:rsidR="006E2BD0" w:rsidRPr="006E2BD0" w:rsidRDefault="006E2BD0" w:rsidP="006E2BD0">
      <w:pPr>
        <w:rPr>
          <w:sz w:val="24"/>
          <w:szCs w:val="24"/>
        </w:rPr>
      </w:pPr>
    </w:p>
    <w:p w:rsidR="00A96582" w:rsidRDefault="00A96582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3E766F" w:rsidRPr="008F022F" w:rsidRDefault="003E766F" w:rsidP="003E766F">
      <w:pPr>
        <w:tabs>
          <w:tab w:val="left" w:pos="6300"/>
        </w:tabs>
        <w:jc w:val="center"/>
        <w:rPr>
          <w:sz w:val="36"/>
        </w:rPr>
      </w:pPr>
      <w:r w:rsidRPr="008F022F">
        <w:rPr>
          <w:sz w:val="36"/>
        </w:rPr>
        <w:t>NOTICE</w:t>
      </w:r>
    </w:p>
    <w:p w:rsidR="003E766F" w:rsidRDefault="003E766F" w:rsidP="003E766F">
      <w:pPr>
        <w:tabs>
          <w:tab w:val="left" w:pos="6300"/>
        </w:tabs>
        <w:jc w:val="center"/>
        <w:rPr>
          <w:sz w:val="28"/>
        </w:rPr>
      </w:pPr>
    </w:p>
    <w:p w:rsidR="003E766F" w:rsidRPr="003E766F" w:rsidRDefault="003E766F" w:rsidP="003E766F">
      <w:pPr>
        <w:tabs>
          <w:tab w:val="left" w:pos="6300"/>
        </w:tabs>
        <w:jc w:val="center"/>
        <w:rPr>
          <w:sz w:val="28"/>
        </w:rPr>
      </w:pPr>
    </w:p>
    <w:p w:rsidR="003E766F" w:rsidRPr="003E766F" w:rsidRDefault="003E766F" w:rsidP="008F022F">
      <w:pPr>
        <w:tabs>
          <w:tab w:val="left" w:pos="6300"/>
        </w:tabs>
        <w:spacing w:line="360" w:lineRule="auto"/>
        <w:jc w:val="both"/>
        <w:rPr>
          <w:sz w:val="28"/>
        </w:rPr>
      </w:pPr>
      <w:r w:rsidRPr="003E766F">
        <w:rPr>
          <w:sz w:val="28"/>
        </w:rPr>
        <w:t>All those students of open elective who have appeared in end of seme</w:t>
      </w:r>
      <w:r w:rsidR="005777AF">
        <w:rPr>
          <w:sz w:val="28"/>
        </w:rPr>
        <w:t>s</w:t>
      </w:r>
      <w:r w:rsidRPr="003E766F">
        <w:rPr>
          <w:sz w:val="28"/>
        </w:rPr>
        <w:t>ter examination of course no. ENS15210 OE, held on 11/05/2017 in the department of environmental science, is hereby informed that they should contact the concerned teacher to check their answer scripts up to 10</w:t>
      </w:r>
      <w:r w:rsidRPr="003E766F">
        <w:rPr>
          <w:sz w:val="28"/>
          <w:vertAlign w:val="superscript"/>
        </w:rPr>
        <w:t>th</w:t>
      </w:r>
      <w:r w:rsidRPr="003E766F">
        <w:rPr>
          <w:sz w:val="28"/>
        </w:rPr>
        <w:t xml:space="preserve"> august. </w:t>
      </w:r>
    </w:p>
    <w:p w:rsidR="003E766F" w:rsidRPr="003E766F" w:rsidRDefault="003E766F" w:rsidP="008F022F">
      <w:pPr>
        <w:tabs>
          <w:tab w:val="left" w:pos="6300"/>
        </w:tabs>
        <w:spacing w:line="360" w:lineRule="auto"/>
        <w:jc w:val="both"/>
        <w:rPr>
          <w:sz w:val="28"/>
        </w:rPr>
      </w:pPr>
    </w:p>
    <w:p w:rsidR="003E766F" w:rsidRDefault="008F022F" w:rsidP="003E766F">
      <w:pPr>
        <w:tabs>
          <w:tab w:val="left" w:pos="630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8F022F" w:rsidRDefault="008F022F" w:rsidP="003E766F">
      <w:pPr>
        <w:tabs>
          <w:tab w:val="left" w:pos="630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</w:t>
      </w:r>
    </w:p>
    <w:p w:rsidR="008F022F" w:rsidRDefault="008F022F" w:rsidP="003E766F">
      <w:pPr>
        <w:tabs>
          <w:tab w:val="left" w:pos="630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</w:t>
      </w:r>
    </w:p>
    <w:p w:rsidR="00A96582" w:rsidRDefault="00A96582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p w:rsidR="008F022F" w:rsidRDefault="008F022F" w:rsidP="00A96582">
      <w:pPr>
        <w:pStyle w:val="NoSpacing"/>
        <w:spacing w:line="276" w:lineRule="auto"/>
        <w:jc w:val="center"/>
        <w:rPr>
          <w:sz w:val="36"/>
          <w:szCs w:val="24"/>
          <w:u w:val="single"/>
        </w:rPr>
      </w:pPr>
    </w:p>
    <w:sectPr w:rsidR="008F022F" w:rsidSect="000340F8">
      <w:pgSz w:w="12240" w:h="15840"/>
      <w:pgMar w:top="810" w:right="1800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96582"/>
    <w:rsid w:val="00020FD9"/>
    <w:rsid w:val="000340F8"/>
    <w:rsid w:val="0008563D"/>
    <w:rsid w:val="0013193F"/>
    <w:rsid w:val="001470CC"/>
    <w:rsid w:val="00157582"/>
    <w:rsid w:val="0016209E"/>
    <w:rsid w:val="00187415"/>
    <w:rsid w:val="00207DE0"/>
    <w:rsid w:val="00251389"/>
    <w:rsid w:val="00292096"/>
    <w:rsid w:val="002E7ACD"/>
    <w:rsid w:val="002F2B85"/>
    <w:rsid w:val="0032410D"/>
    <w:rsid w:val="00336BFF"/>
    <w:rsid w:val="00376F99"/>
    <w:rsid w:val="00380D76"/>
    <w:rsid w:val="003A1DDE"/>
    <w:rsid w:val="003B1505"/>
    <w:rsid w:val="003E766F"/>
    <w:rsid w:val="00492B55"/>
    <w:rsid w:val="004B16DA"/>
    <w:rsid w:val="004E05AF"/>
    <w:rsid w:val="00514EE4"/>
    <w:rsid w:val="00547CBD"/>
    <w:rsid w:val="005777AF"/>
    <w:rsid w:val="00580C04"/>
    <w:rsid w:val="005A3133"/>
    <w:rsid w:val="005B6913"/>
    <w:rsid w:val="005E2DAF"/>
    <w:rsid w:val="00645B19"/>
    <w:rsid w:val="00662220"/>
    <w:rsid w:val="00680239"/>
    <w:rsid w:val="00692CC1"/>
    <w:rsid w:val="0069315A"/>
    <w:rsid w:val="006A3461"/>
    <w:rsid w:val="006B5EBC"/>
    <w:rsid w:val="006B7FB7"/>
    <w:rsid w:val="006E2BD0"/>
    <w:rsid w:val="00721E4F"/>
    <w:rsid w:val="00737712"/>
    <w:rsid w:val="00796FAD"/>
    <w:rsid w:val="007E391C"/>
    <w:rsid w:val="008321D7"/>
    <w:rsid w:val="00840651"/>
    <w:rsid w:val="00842474"/>
    <w:rsid w:val="00852860"/>
    <w:rsid w:val="0087578A"/>
    <w:rsid w:val="00897EE8"/>
    <w:rsid w:val="008F022F"/>
    <w:rsid w:val="00937C05"/>
    <w:rsid w:val="00965C5E"/>
    <w:rsid w:val="00990CDD"/>
    <w:rsid w:val="009A7A78"/>
    <w:rsid w:val="00A21868"/>
    <w:rsid w:val="00A96582"/>
    <w:rsid w:val="00AA175E"/>
    <w:rsid w:val="00AB47CF"/>
    <w:rsid w:val="00B00E7B"/>
    <w:rsid w:val="00B26732"/>
    <w:rsid w:val="00B630F4"/>
    <w:rsid w:val="00BF618F"/>
    <w:rsid w:val="00C466C4"/>
    <w:rsid w:val="00C51673"/>
    <w:rsid w:val="00C62369"/>
    <w:rsid w:val="00CA5E1C"/>
    <w:rsid w:val="00CF0588"/>
    <w:rsid w:val="00CF3332"/>
    <w:rsid w:val="00D05450"/>
    <w:rsid w:val="00D574D7"/>
    <w:rsid w:val="00D91605"/>
    <w:rsid w:val="00DA338D"/>
    <w:rsid w:val="00DB0CE3"/>
    <w:rsid w:val="00E65C5C"/>
    <w:rsid w:val="00E9566D"/>
    <w:rsid w:val="00E97869"/>
    <w:rsid w:val="00F3374B"/>
    <w:rsid w:val="00F70614"/>
    <w:rsid w:val="00F8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D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E2BD0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E2BD0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E2BD0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E2BD0"/>
    <w:rPr>
      <w:rFonts w:ascii="Impact" w:eastAsia="Times New Roman" w:hAnsi="Impact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E2BD0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6E2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F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9658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A96582"/>
    <w:rPr>
      <w:i/>
      <w:iCs/>
    </w:rPr>
  </w:style>
  <w:style w:type="paragraph" w:customStyle="1" w:styleId="Default">
    <w:name w:val="Default"/>
    <w:rsid w:val="008424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49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LETTER%20HEAD%20PERSONAL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359F2-FDA7-4832-9A6C-D7C3967B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PERSONAL NEW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754</CharactersWithSpaces>
  <SharedDoc>false</SharedDoc>
  <HLinks>
    <vt:vector size="6" baseType="variant"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mailto:arshidj@gmail.com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Valued Customer</cp:lastModifiedBy>
  <cp:revision>2</cp:revision>
  <cp:lastPrinted>2017-07-27T07:32:00Z</cp:lastPrinted>
  <dcterms:created xsi:type="dcterms:W3CDTF">2017-08-04T09:49:00Z</dcterms:created>
  <dcterms:modified xsi:type="dcterms:W3CDTF">2017-08-04T09:49:00Z</dcterms:modified>
</cp:coreProperties>
</file>